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EinfacheTabelle41"/>
        <w:tblpPr w:leftFromText="180" w:rightFromText="180" w:vertAnchor="page" w:horzAnchor="margin" w:tblpXSpec="center" w:tblpY="1"/>
        <w:tblW w:w="12163" w:type="dxa"/>
        <w:tblLook w:val="04A0" w:firstRow="1" w:lastRow="0" w:firstColumn="1" w:lastColumn="0" w:noHBand="0" w:noVBand="1"/>
      </w:tblPr>
      <w:tblGrid>
        <w:gridCol w:w="984"/>
        <w:gridCol w:w="1534"/>
        <w:gridCol w:w="3544"/>
        <w:gridCol w:w="3072"/>
        <w:gridCol w:w="270"/>
        <w:gridCol w:w="2112"/>
        <w:gridCol w:w="647"/>
      </w:tblGrid>
      <w:tr w:rsidR="009B24AA" w14:paraId="2E743033" w14:textId="77777777" w:rsidTr="00FA1B38">
        <w:trPr>
          <w:gridBefore w:val="1"/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984" w:type="dxa"/>
          <w:wAfter w:w="647" w:type="dxa"/>
          <w:trHeight w:val="2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2" w:type="dxa"/>
            <w:gridSpan w:val="5"/>
            <w:shd w:val="clear" w:color="auto" w:fill="auto"/>
          </w:tcPr>
          <w:p w14:paraId="49FDF386" w14:textId="77777777" w:rsidR="009B24AA" w:rsidRPr="00B84158" w:rsidRDefault="009B24AA" w:rsidP="00025276">
            <w:pPr>
              <w:pStyle w:val="KeinLeerraum"/>
              <w:framePr w:wrap="auto" w:xAlign="left"/>
              <w:jc w:val="center"/>
            </w:pPr>
            <w:r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42EC1B0F" wp14:editId="76D6D8A0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0</wp:posOffset>
                      </wp:positionV>
                      <wp:extent cx="4594225" cy="2215515"/>
                      <wp:effectExtent l="0" t="0" r="0" b="0"/>
                      <wp:wrapTight wrapText="bothSides">
                        <wp:wrapPolygon edited="0">
                          <wp:start x="0" y="0"/>
                          <wp:lineTo x="0" y="21359"/>
                          <wp:lineTo x="21496" y="21359"/>
                          <wp:lineTo x="21496" y="0"/>
                          <wp:lineTo x="0" y="0"/>
                        </wp:wrapPolygon>
                      </wp:wrapTight>
                      <wp:docPr id="37" name="Rechtec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94225" cy="22155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25000"/>
                                  <a:alpha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0ED7768" w14:textId="77777777" w:rsidR="00090A80" w:rsidRPr="00C52945" w:rsidRDefault="00090A80" w:rsidP="009B24AA">
                                  <w:pPr>
                                    <w:pStyle w:val="Titel"/>
                                    <w:rPr>
                                      <w:rFonts w:ascii="Elvian" w:hAnsi="Elvian"/>
                                      <w:color w:val="FFFFFF" w:themeColor="background1"/>
                                    </w:rPr>
                                  </w:pPr>
                                  <w:r w:rsidRPr="00C52945">
                                    <w:rPr>
                                      <w:rFonts w:ascii="Elvian" w:hAnsi="Elvian"/>
                                      <w:color w:val="FFFFFF" w:themeColor="background1"/>
                                      <w:lang w:bidi="de-DE"/>
                                    </w:rPr>
                                    <w:t>Mittagstisch</w:t>
                                  </w:r>
                                </w:p>
                                <w:p w14:paraId="610AD3E7" w14:textId="1987DEC2" w:rsidR="00090A80" w:rsidRPr="00C52945" w:rsidRDefault="00090A80" w:rsidP="009B24AA">
                                  <w:pPr>
                                    <w:pStyle w:val="Untertitel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C52945">
                                    <w:rPr>
                                      <w:sz w:val="52"/>
                                      <w:szCs w:val="52"/>
                                      <w:lang w:bidi="de-DE"/>
                                    </w:rPr>
                                    <w:t xml:space="preserve"> </w:t>
                                  </w:r>
                                  <w:r w:rsidR="004E2157">
                                    <w:rPr>
                                      <w:rFonts w:ascii="Elvian" w:hAnsi="Elvian"/>
                                      <w:color w:val="auto"/>
                                      <w:sz w:val="52"/>
                                      <w:szCs w:val="5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Woche:</w:t>
                                  </w:r>
                                  <w:r>
                                    <w:rPr>
                                      <w:rFonts w:ascii="Elvian" w:hAnsi="Elvian"/>
                                      <w:color w:val="auto"/>
                                      <w:sz w:val="52"/>
                                      <w:szCs w:val="5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 w:rsidR="005C1B93">
                                    <w:rPr>
                                      <w:rFonts w:ascii="Elvian" w:hAnsi="Elvian"/>
                                      <w:color w:val="auto"/>
                                      <w:sz w:val="52"/>
                                      <w:szCs w:val="5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08</w:t>
                                  </w:r>
                                  <w:r>
                                    <w:rPr>
                                      <w:rFonts w:ascii="Elvian" w:hAnsi="Elvian"/>
                                      <w:color w:val="auto"/>
                                      <w:sz w:val="52"/>
                                      <w:szCs w:val="5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.0</w:t>
                                  </w:r>
                                  <w:r w:rsidR="005852AB">
                                    <w:rPr>
                                      <w:rFonts w:ascii="Elvian" w:hAnsi="Elvian"/>
                                      <w:color w:val="auto"/>
                                      <w:sz w:val="52"/>
                                      <w:szCs w:val="5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8</w:t>
                                  </w:r>
                                  <w:r>
                                    <w:rPr>
                                      <w:rFonts w:ascii="Elvian" w:hAnsi="Elvian"/>
                                      <w:color w:val="auto"/>
                                      <w:sz w:val="52"/>
                                      <w:szCs w:val="5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.2021 - </w:t>
                                  </w:r>
                                  <w:r w:rsidR="005C1B93">
                                    <w:rPr>
                                      <w:rFonts w:ascii="Elvian" w:hAnsi="Elvian"/>
                                      <w:color w:val="auto"/>
                                      <w:sz w:val="52"/>
                                      <w:szCs w:val="5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13</w:t>
                                  </w:r>
                                  <w:r>
                                    <w:rPr>
                                      <w:rFonts w:ascii="Elvian" w:hAnsi="Elvian"/>
                                      <w:color w:val="auto"/>
                                      <w:sz w:val="52"/>
                                      <w:szCs w:val="5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.0</w:t>
                                  </w:r>
                                  <w:r w:rsidR="005852AB">
                                    <w:rPr>
                                      <w:rFonts w:ascii="Elvian" w:hAnsi="Elvian"/>
                                      <w:color w:val="auto"/>
                                      <w:sz w:val="52"/>
                                      <w:szCs w:val="5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8</w:t>
                                  </w:r>
                                  <w:r>
                                    <w:rPr>
                                      <w:rFonts w:ascii="Elvian" w:hAnsi="Elvian"/>
                                      <w:color w:val="auto"/>
                                      <w:sz w:val="52"/>
                                      <w:szCs w:val="5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.202</w:t>
                                  </w:r>
                                  <w:r w:rsidR="0079690E">
                                    <w:rPr>
                                      <w:rFonts w:ascii="Elvian" w:hAnsi="Elvian"/>
                                      <w:color w:val="auto"/>
                                      <w:sz w:val="52"/>
                                      <w:szCs w:val="5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27432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EC1B0F" id="Rechteck 37" o:spid="_x0000_s1026" style="position:absolute;left:0;text-align:left;margin-left:75.45pt;margin-top:0;width:361.75pt;height:174.4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" fillcolor="#393737 [814]" stroked="f" strokeweight="1pt">
                      <v:fill opacity="49087f"/>
                      <v:textbox inset=",21.6pt,,0">
                        <w:txbxContent>
                          <w:p w14:paraId="70ED7768" w14:textId="77777777" w:rsidR="00090A80" w:rsidRPr="00C52945" w:rsidRDefault="00090A80" w:rsidP="009B24AA">
                            <w:pPr>
                              <w:pStyle w:val="Titel"/>
                              <w:rPr>
                                <w:rFonts w:ascii="Elvian" w:hAnsi="Elvian"/>
                                <w:color w:val="FFFFFF" w:themeColor="background1"/>
                              </w:rPr>
                            </w:pPr>
                            <w:r w:rsidRPr="00C52945">
                              <w:rPr>
                                <w:rFonts w:ascii="Elvian" w:hAnsi="Elvian"/>
                                <w:color w:val="FFFFFF" w:themeColor="background1"/>
                                <w:lang w:bidi="de-DE"/>
                              </w:rPr>
                              <w:t>Mittagstisch</w:t>
                            </w:r>
                          </w:p>
                          <w:p w14:paraId="610AD3E7" w14:textId="1987DEC2" w:rsidR="00090A80" w:rsidRPr="00C52945" w:rsidRDefault="00090A80" w:rsidP="009B24AA">
                            <w:pPr>
                              <w:pStyle w:val="Untertitel"/>
                              <w:rPr>
                                <w:sz w:val="52"/>
                                <w:szCs w:val="52"/>
                              </w:rPr>
                            </w:pPr>
                            <w:r w:rsidRPr="00C52945">
                              <w:rPr>
                                <w:sz w:val="52"/>
                                <w:szCs w:val="52"/>
                                <w:lang w:bidi="de-DE"/>
                              </w:rPr>
                              <w:t xml:space="preserve"> </w:t>
                            </w:r>
                            <w:r w:rsidR="004E2157">
                              <w:rPr>
                                <w:rFonts w:ascii="Elvian" w:hAnsi="Elvian"/>
                                <w:color w:val="auto"/>
                                <w:sz w:val="52"/>
                                <w:szCs w:val="5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Woche:</w:t>
                            </w:r>
                            <w:r>
                              <w:rPr>
                                <w:rFonts w:ascii="Elvian" w:hAnsi="Elvian"/>
                                <w:color w:val="auto"/>
                                <w:sz w:val="52"/>
                                <w:szCs w:val="5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5C1B93">
                              <w:rPr>
                                <w:rFonts w:ascii="Elvian" w:hAnsi="Elvian"/>
                                <w:color w:val="auto"/>
                                <w:sz w:val="52"/>
                                <w:szCs w:val="5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08</w:t>
                            </w:r>
                            <w:r>
                              <w:rPr>
                                <w:rFonts w:ascii="Elvian" w:hAnsi="Elvian"/>
                                <w:color w:val="auto"/>
                                <w:sz w:val="52"/>
                                <w:szCs w:val="5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.0</w:t>
                            </w:r>
                            <w:r w:rsidR="005852AB">
                              <w:rPr>
                                <w:rFonts w:ascii="Elvian" w:hAnsi="Elvian"/>
                                <w:color w:val="auto"/>
                                <w:sz w:val="52"/>
                                <w:szCs w:val="5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ascii="Elvian" w:hAnsi="Elvian"/>
                                <w:color w:val="auto"/>
                                <w:sz w:val="52"/>
                                <w:szCs w:val="5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.2021 - </w:t>
                            </w:r>
                            <w:r w:rsidR="005C1B93">
                              <w:rPr>
                                <w:rFonts w:ascii="Elvian" w:hAnsi="Elvian"/>
                                <w:color w:val="auto"/>
                                <w:sz w:val="52"/>
                                <w:szCs w:val="5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13</w:t>
                            </w:r>
                            <w:r>
                              <w:rPr>
                                <w:rFonts w:ascii="Elvian" w:hAnsi="Elvian"/>
                                <w:color w:val="auto"/>
                                <w:sz w:val="52"/>
                                <w:szCs w:val="5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.0</w:t>
                            </w:r>
                            <w:r w:rsidR="005852AB">
                              <w:rPr>
                                <w:rFonts w:ascii="Elvian" w:hAnsi="Elvian"/>
                                <w:color w:val="auto"/>
                                <w:sz w:val="52"/>
                                <w:szCs w:val="5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ascii="Elvian" w:hAnsi="Elvian"/>
                                <w:color w:val="auto"/>
                                <w:sz w:val="52"/>
                                <w:szCs w:val="5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.202</w:t>
                            </w:r>
                            <w:r w:rsidR="0079690E">
                              <w:rPr>
                                <w:rFonts w:ascii="Elvian" w:hAnsi="Elvian"/>
                                <w:color w:val="auto"/>
                                <w:sz w:val="52"/>
                                <w:szCs w:val="5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="007E2400">
              <w:t xml:space="preserve">  </w:t>
            </w:r>
          </w:p>
        </w:tc>
      </w:tr>
      <w:tr w:rsidR="00025276" w14:paraId="76B6F0CC" w14:textId="77777777" w:rsidTr="00FA1B38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84" w:type="dxa"/>
          <w:wAfter w:w="647" w:type="dxa"/>
          <w:trHeight w:val="2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2" w:type="dxa"/>
            <w:gridSpan w:val="5"/>
            <w:shd w:val="clear" w:color="auto" w:fill="auto"/>
          </w:tcPr>
          <w:p w14:paraId="3A69EA2C" w14:textId="77777777" w:rsidR="00025276" w:rsidRDefault="00025276" w:rsidP="00D71ED4">
            <w:pPr>
              <w:jc w:val="center"/>
              <w:rPr>
                <w:noProof/>
              </w:rPr>
            </w:pPr>
          </w:p>
          <w:p w14:paraId="0C496511" w14:textId="77777777" w:rsidR="00D71ED4" w:rsidRPr="00D71ED4" w:rsidRDefault="005257B7" w:rsidP="00D71ED4">
            <w:pPr>
              <w:rPr>
                <w:b w:val="0"/>
                <w:bCs w:val="0"/>
                <w:noProof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416B96" wp14:editId="07C91DE8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908755</wp:posOffset>
                      </wp:positionV>
                      <wp:extent cx="987228" cy="356050"/>
                      <wp:effectExtent l="0" t="0" r="0" b="6350"/>
                      <wp:wrapNone/>
                      <wp:docPr id="12" name="Textfeld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7228" cy="356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609036" w14:textId="77777777" w:rsidR="00090A80" w:rsidRPr="00E41826" w:rsidRDefault="00090A80">
                                  <w:pPr>
                                    <w:rPr>
                                      <w:b/>
                                      <w:color w:val="45A752" w:themeColor="accent1"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41826">
                                    <w:rPr>
                                      <w:b/>
                                      <w:color w:val="45A752" w:themeColor="accent1"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Montag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416B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2" o:spid="_x0000_s1027" type="#_x0000_t202" style="position:absolute;margin-left:-6pt;margin-top:71.55pt;width:77.75pt;height:2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" filled="f" stroked="f" strokeweight=".5pt">
                      <v:textbox>
                        <w:txbxContent>
                          <w:p w14:paraId="28609036" w14:textId="77777777" w:rsidR="00090A80" w:rsidRPr="00E41826" w:rsidRDefault="00090A80">
                            <w:pPr>
                              <w:rPr>
                                <w:b/>
                                <w:color w:val="45A752" w:themeColor="accent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1826">
                              <w:rPr>
                                <w:b/>
                                <w:color w:val="45A752" w:themeColor="accent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Montag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B24AA" w14:paraId="7824B8DC" w14:textId="77777777" w:rsidTr="00FA1B38">
        <w:trPr>
          <w:gridBefore w:val="1"/>
          <w:gridAfter w:val="1"/>
          <w:wBefore w:w="984" w:type="dxa"/>
          <w:wAfter w:w="647" w:type="dxa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0" w:type="dxa"/>
            <w:gridSpan w:val="4"/>
            <w:shd w:val="clear" w:color="auto" w:fill="auto"/>
          </w:tcPr>
          <w:p w14:paraId="6340C814" w14:textId="77777777" w:rsidR="009B24AA" w:rsidRPr="009B24AA" w:rsidRDefault="009B24AA" w:rsidP="009B24AA">
            <w:pPr>
              <w:pStyle w:val="berschrift2"/>
              <w:framePr w:hSpace="0" w:wrap="auto" w:vAnchor="margin" w:xAlign="left" w:yAlign="inline"/>
              <w:outlineLvl w:val="1"/>
              <w:rPr>
                <w:b/>
                <w:sz w:val="2"/>
                <w:szCs w:val="2"/>
              </w:rPr>
            </w:pPr>
            <w:r w:rsidRPr="009B24AA">
              <w:rPr>
                <w:noProof/>
                <w:sz w:val="2"/>
                <w:szCs w:val="2"/>
                <w:lang w:eastAsia="de-DE"/>
              </w:rPr>
              <mc:AlternateContent>
                <mc:Choice Requires="wps">
                  <w:drawing>
                    <wp:inline distT="0" distB="0" distL="0" distR="0" wp14:anchorId="498CFA8A" wp14:editId="40744EE2">
                      <wp:extent cx="586266" cy="1215"/>
                      <wp:effectExtent l="19050" t="19050" r="4445" b="37465"/>
                      <wp:docPr id="7" name="Gerader Verbinder 7" descr="Textabsta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6266" cy="121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8D73BA8" id="Gerader Verbinder 7" o:spid="_x0000_s1026" alt="Textabstand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.1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" strokecolor="#45a752 [3204]" strokeweight="3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47489EC7" w14:textId="526EB9BF" w:rsidR="009B24AA" w:rsidRPr="00F642B4" w:rsidRDefault="005C1B93" w:rsidP="009B24AA">
            <w:pPr>
              <w:pStyle w:val="berschrift2"/>
              <w:framePr w:hSpace="0" w:wrap="auto" w:vAnchor="margin" w:xAlign="left" w:yAlign="inline"/>
              <w:outlineLvl w:val="1"/>
              <w:rPr>
                <w:b/>
              </w:rPr>
            </w:pPr>
            <w:r>
              <w:rPr>
                <w:b/>
              </w:rPr>
              <w:t>Weißwurst</w:t>
            </w:r>
          </w:p>
          <w:p w14:paraId="48000744" w14:textId="07178860" w:rsidR="009B24AA" w:rsidRPr="00F642B4" w:rsidRDefault="00F41D53" w:rsidP="00C6273F">
            <w:pPr>
              <w:rPr>
                <w:b w:val="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030A45" wp14:editId="14ADCE90">
                      <wp:simplePos x="0" y="0"/>
                      <wp:positionH relativeFrom="column">
                        <wp:posOffset>-101600</wp:posOffset>
                      </wp:positionH>
                      <wp:positionV relativeFrom="paragraph">
                        <wp:posOffset>187288</wp:posOffset>
                      </wp:positionV>
                      <wp:extent cx="986790" cy="355600"/>
                      <wp:effectExtent l="0" t="0" r="0" b="6350"/>
                      <wp:wrapNone/>
                      <wp:docPr id="13" name="Textfeld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6790" cy="355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DD7FF7" w14:textId="77777777" w:rsidR="00090A80" w:rsidRPr="00E41826" w:rsidRDefault="00090A80" w:rsidP="00E41826">
                                  <w:pPr>
                                    <w:rPr>
                                      <w:b/>
                                      <w:color w:val="45A752" w:themeColor="accent1"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45A752" w:themeColor="accent1"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Dienstag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30A45" id="Textfeld 13" o:spid="_x0000_s1028" type="#_x0000_t202" style="position:absolute;margin-left:-8pt;margin-top:14.75pt;width:77.7pt;height:2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" filled="f" stroked="f" strokeweight=".5pt">
                      <v:textbox>
                        <w:txbxContent>
                          <w:p w14:paraId="7ADD7FF7" w14:textId="77777777" w:rsidR="00090A80" w:rsidRPr="00E41826" w:rsidRDefault="00090A80" w:rsidP="00E41826">
                            <w:pPr>
                              <w:rPr>
                                <w:b/>
                                <w:color w:val="45A752" w:themeColor="accent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5A752" w:themeColor="accent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Dienstag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1B93">
              <w:rPr>
                <w:b w:val="0"/>
              </w:rPr>
              <w:t>Weißwurst auf Schmorkraut dazu Kartoffelstamp</w:t>
            </w:r>
            <w:r w:rsidR="00C8277E">
              <w:rPr>
                <w:b w:val="0"/>
              </w:rPr>
              <w:t>f</w:t>
            </w:r>
            <w:r w:rsidR="003215BA">
              <w:rPr>
                <w:b w:val="0"/>
              </w:rPr>
              <w:t xml:space="preserve"> </w:t>
            </w:r>
          </w:p>
        </w:tc>
        <w:tc>
          <w:tcPr>
            <w:tcW w:w="2112" w:type="dxa"/>
            <w:shd w:val="clear" w:color="auto" w:fill="auto"/>
          </w:tcPr>
          <w:p w14:paraId="4423A6C7" w14:textId="77777777" w:rsidR="00E8105D" w:rsidRDefault="00E8105D" w:rsidP="009B24AA">
            <w:pPr>
              <w:pStyle w:val="berschrift2"/>
              <w:framePr w:hSpace="0" w:wrap="auto" w:vAnchor="margin" w:xAlign="left" w:yAlign="in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de-DE"/>
              </w:rPr>
            </w:pPr>
          </w:p>
          <w:p w14:paraId="26C1E96D" w14:textId="7211CA2D" w:rsidR="009B24AA" w:rsidRDefault="00E37002" w:rsidP="006E3B52">
            <w:pPr>
              <w:pStyle w:val="berschrift2"/>
              <w:framePr w:hSpace="0" w:wrap="auto" w:vAnchor="margin" w:xAlign="left" w:yAlign="in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e-DE"/>
              </w:rPr>
              <w:t>6</w:t>
            </w:r>
            <w:r w:rsidR="00D941F0">
              <w:rPr>
                <w:lang w:bidi="de-DE"/>
              </w:rPr>
              <w:t>,</w:t>
            </w:r>
            <w:r w:rsidR="000C785F">
              <w:rPr>
                <w:lang w:bidi="de-DE"/>
              </w:rPr>
              <w:t>0</w:t>
            </w:r>
            <w:r w:rsidR="009B24AA">
              <w:rPr>
                <w:lang w:bidi="de-DE"/>
              </w:rPr>
              <w:t>0</w:t>
            </w:r>
            <w:r w:rsidR="00E8105D">
              <w:rPr>
                <w:lang w:bidi="de-DE"/>
              </w:rPr>
              <w:t xml:space="preserve"> € / Portion</w:t>
            </w:r>
          </w:p>
        </w:tc>
      </w:tr>
      <w:tr w:rsidR="009B24AA" w14:paraId="11A43D16" w14:textId="77777777" w:rsidTr="00FA1B38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84" w:type="dxa"/>
          <w:wAfter w:w="647" w:type="dxa"/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0" w:type="dxa"/>
            <w:gridSpan w:val="4"/>
            <w:shd w:val="clear" w:color="auto" w:fill="auto"/>
          </w:tcPr>
          <w:p w14:paraId="33D4CDF4" w14:textId="77777777" w:rsidR="009B24AA" w:rsidRDefault="009B24AA" w:rsidP="009B24AA">
            <w:pPr>
              <w:pStyle w:val="berschrift2"/>
              <w:framePr w:hSpace="0" w:wrap="auto" w:vAnchor="margin" w:xAlign="left" w:yAlign="inline"/>
              <w:outlineLvl w:val="1"/>
              <w:rPr>
                <w:bCs w:val="0"/>
              </w:rPr>
            </w:pPr>
            <w:r w:rsidRPr="009B24AA">
              <w:rPr>
                <w:noProof/>
                <w:sz w:val="2"/>
                <w:szCs w:val="2"/>
                <w:lang w:eastAsia="de-DE"/>
              </w:rPr>
              <mc:AlternateContent>
                <mc:Choice Requires="wps">
                  <w:drawing>
                    <wp:inline distT="0" distB="0" distL="0" distR="0" wp14:anchorId="6ADA2774" wp14:editId="4E286F5F">
                      <wp:extent cx="660643" cy="0"/>
                      <wp:effectExtent l="0" t="19050" r="6350" b="19050"/>
                      <wp:docPr id="8" name="Gerader Verbinder 8" descr="Textabsta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0643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6674DA2" id="Gerader Verbinder 8" o:spid="_x0000_s1026" alt="Textabstand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" strokecolor="#45a752 [3204]" strokeweight="3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05EDD133" w14:textId="48BCFECA" w:rsidR="009B24AA" w:rsidRPr="00F642B4" w:rsidRDefault="005C1B93" w:rsidP="009B24AA">
            <w:pPr>
              <w:pStyle w:val="berschrift2"/>
              <w:framePr w:hSpace="0" w:wrap="auto" w:vAnchor="margin" w:xAlign="left" w:yAlign="inline"/>
              <w:outlineLvl w:val="1"/>
              <w:rPr>
                <w:b/>
              </w:rPr>
            </w:pPr>
            <w:r>
              <w:rPr>
                <w:b/>
              </w:rPr>
              <w:t>Nackensteak</w:t>
            </w:r>
          </w:p>
          <w:p w14:paraId="0F7F56EA" w14:textId="5BD3F122" w:rsidR="009B24AA" w:rsidRPr="00F642B4" w:rsidRDefault="00E41826" w:rsidP="00C6273F">
            <w:pPr>
              <w:rPr>
                <w:b w:val="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0456E73" wp14:editId="02AAEA94">
                      <wp:simplePos x="0" y="0"/>
                      <wp:positionH relativeFrom="column">
                        <wp:posOffset>-94964</wp:posOffset>
                      </wp:positionH>
                      <wp:positionV relativeFrom="paragraph">
                        <wp:posOffset>126262</wp:posOffset>
                      </wp:positionV>
                      <wp:extent cx="986790" cy="355600"/>
                      <wp:effectExtent l="0" t="0" r="0" b="6350"/>
                      <wp:wrapNone/>
                      <wp:docPr id="14" name="Textfeld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6790" cy="355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289D2C" w14:textId="77777777" w:rsidR="00090A80" w:rsidRPr="00E41826" w:rsidRDefault="00090A80" w:rsidP="00E41826">
                                  <w:pPr>
                                    <w:rPr>
                                      <w:b/>
                                      <w:color w:val="45A752" w:themeColor="accent1"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45A752" w:themeColor="accent1"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Mittwoch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456E73" id="Textfeld 14" o:spid="_x0000_s1029" type="#_x0000_t202" style="position:absolute;margin-left:-7.5pt;margin-top:9.95pt;width:77.7pt;height:2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" filled="f" stroked="f" strokeweight=".5pt">
                      <v:textbox>
                        <w:txbxContent>
                          <w:p w14:paraId="2A289D2C" w14:textId="77777777" w:rsidR="00090A80" w:rsidRPr="00E41826" w:rsidRDefault="00090A80" w:rsidP="00E41826">
                            <w:pPr>
                              <w:rPr>
                                <w:b/>
                                <w:color w:val="45A752" w:themeColor="accent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5A752" w:themeColor="accent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Mittwoch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1B93">
              <w:rPr>
                <w:b w:val="0"/>
              </w:rPr>
              <w:t xml:space="preserve">Saftiges Nackensteak auf </w:t>
            </w:r>
            <w:r w:rsidR="001F15D2">
              <w:rPr>
                <w:b w:val="0"/>
              </w:rPr>
              <w:t>Zwiebelringe dazu Bratkartoffeln &amp; Krautsalat</w:t>
            </w:r>
          </w:p>
        </w:tc>
        <w:tc>
          <w:tcPr>
            <w:tcW w:w="2112" w:type="dxa"/>
            <w:shd w:val="clear" w:color="auto" w:fill="auto"/>
          </w:tcPr>
          <w:p w14:paraId="23360A21" w14:textId="77777777" w:rsidR="00E8105D" w:rsidRDefault="00E8105D" w:rsidP="009B24AA">
            <w:pPr>
              <w:pStyle w:val="berschrift2"/>
              <w:framePr w:hSpace="0" w:wrap="auto" w:vAnchor="margin" w:xAlign="left" w:yAlign="in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de-DE"/>
              </w:rPr>
            </w:pPr>
          </w:p>
          <w:p w14:paraId="6B2F5386" w14:textId="0892BC35" w:rsidR="009B24AA" w:rsidRDefault="001F15D2" w:rsidP="009B24AA">
            <w:pPr>
              <w:pStyle w:val="berschrift2"/>
              <w:framePr w:hSpace="0" w:wrap="auto" w:vAnchor="margin" w:xAlign="left" w:yAlign="in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bidi="de-DE"/>
              </w:rPr>
              <w:t>6</w:t>
            </w:r>
            <w:r w:rsidR="00C6273F">
              <w:rPr>
                <w:lang w:bidi="de-DE"/>
              </w:rPr>
              <w:t>,</w:t>
            </w:r>
            <w:r>
              <w:rPr>
                <w:lang w:bidi="de-DE"/>
              </w:rPr>
              <w:t>5</w:t>
            </w:r>
            <w:r w:rsidR="009B24AA">
              <w:rPr>
                <w:lang w:bidi="de-DE"/>
              </w:rPr>
              <w:t>0</w:t>
            </w:r>
            <w:r w:rsidR="00E8105D">
              <w:rPr>
                <w:lang w:bidi="de-DE"/>
              </w:rPr>
              <w:t xml:space="preserve"> € / Portion</w:t>
            </w:r>
          </w:p>
        </w:tc>
      </w:tr>
      <w:tr w:rsidR="009B24AA" w14:paraId="72186397" w14:textId="77777777" w:rsidTr="00FA1B38">
        <w:trPr>
          <w:gridBefore w:val="1"/>
          <w:gridAfter w:val="1"/>
          <w:wBefore w:w="984" w:type="dxa"/>
          <w:wAfter w:w="647" w:type="dxa"/>
          <w:trHeight w:val="1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0" w:type="dxa"/>
            <w:gridSpan w:val="4"/>
            <w:shd w:val="clear" w:color="auto" w:fill="auto"/>
          </w:tcPr>
          <w:p w14:paraId="64C81CC7" w14:textId="77777777" w:rsidR="009B24AA" w:rsidRDefault="009B24AA" w:rsidP="009B24AA">
            <w:pPr>
              <w:pStyle w:val="berschrift2"/>
              <w:framePr w:hSpace="0" w:wrap="auto" w:vAnchor="margin" w:xAlign="left" w:yAlign="inline"/>
              <w:outlineLvl w:val="1"/>
              <w:rPr>
                <w:bCs w:val="0"/>
              </w:rPr>
            </w:pPr>
            <w:r w:rsidRPr="009B24AA">
              <w:rPr>
                <w:noProof/>
                <w:sz w:val="2"/>
                <w:szCs w:val="2"/>
                <w:lang w:eastAsia="de-DE"/>
              </w:rPr>
              <mc:AlternateContent>
                <mc:Choice Requires="wps">
                  <w:drawing>
                    <wp:inline distT="0" distB="0" distL="0" distR="0" wp14:anchorId="71F5D71A" wp14:editId="7F49F684">
                      <wp:extent cx="721217" cy="0"/>
                      <wp:effectExtent l="0" t="19050" r="22225" b="19050"/>
                      <wp:docPr id="9" name="Gerader Verbinder 9" descr="Textabsta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1217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A858772" id="Gerader Verbinder 9" o:spid="_x0000_s1026" alt="Textabstand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" strokecolor="#45a752 [3204]" strokeweight="3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6C04E970" w14:textId="0460C333" w:rsidR="009B24AA" w:rsidRPr="00F642B4" w:rsidRDefault="005C1B93" w:rsidP="009B24AA">
            <w:pPr>
              <w:pStyle w:val="berschrift2"/>
              <w:framePr w:hSpace="0" w:wrap="auto" w:vAnchor="margin" w:xAlign="left" w:yAlign="inline"/>
              <w:outlineLvl w:val="1"/>
              <w:rPr>
                <w:b/>
              </w:rPr>
            </w:pPr>
            <w:r>
              <w:rPr>
                <w:b/>
              </w:rPr>
              <w:t>Putengulasch</w:t>
            </w:r>
          </w:p>
          <w:p w14:paraId="137C6427" w14:textId="79318319" w:rsidR="008B17C9" w:rsidRPr="008B17C9" w:rsidRDefault="005C1B93" w:rsidP="00F41D53">
            <w:pPr>
              <w:pStyle w:val="berschrift2"/>
              <w:framePr w:hSpace="0" w:wrap="auto" w:vAnchor="margin" w:xAlign="left" w:yAlign="inline"/>
              <w:outlineLvl w:val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Putengulasch mit Chinagemüse und Butterreis</w:t>
            </w:r>
          </w:p>
          <w:p w14:paraId="261AE664" w14:textId="39F9F08D" w:rsidR="00F41D53" w:rsidRPr="00F642B4" w:rsidRDefault="005C1B93" w:rsidP="00F41D53">
            <w:pPr>
              <w:pStyle w:val="berschrift2"/>
              <w:framePr w:hSpace="0" w:wrap="auto" w:vAnchor="margin" w:xAlign="left" w:yAlign="inline"/>
              <w:outlineLvl w:val="1"/>
              <w:rPr>
                <w:b/>
              </w:rPr>
            </w:pPr>
            <w:r>
              <w:rPr>
                <w:b/>
                <w:lang w:bidi="de-DE"/>
              </w:rPr>
              <w:t>Erbsensuppe</w:t>
            </w:r>
          </w:p>
          <w:p w14:paraId="710542F9" w14:textId="6F292E63" w:rsidR="009B24AA" w:rsidRPr="00F642B4" w:rsidRDefault="00B116B8" w:rsidP="00DE089B">
            <w:pPr>
              <w:rPr>
                <w:b w:val="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383307F" wp14:editId="6AE84C6E">
                      <wp:simplePos x="0" y="0"/>
                      <wp:positionH relativeFrom="column">
                        <wp:posOffset>-103447</wp:posOffset>
                      </wp:positionH>
                      <wp:positionV relativeFrom="paragraph">
                        <wp:posOffset>156845</wp:posOffset>
                      </wp:positionV>
                      <wp:extent cx="1063625" cy="355600"/>
                      <wp:effectExtent l="0" t="0" r="0" b="6350"/>
                      <wp:wrapNone/>
                      <wp:docPr id="16" name="Textfeld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3625" cy="355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221E94" w14:textId="77777777" w:rsidR="00090A80" w:rsidRPr="00E41826" w:rsidRDefault="00090A80" w:rsidP="00E41826">
                                  <w:pPr>
                                    <w:rPr>
                                      <w:b/>
                                      <w:color w:val="45A752" w:themeColor="accent1"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45A752" w:themeColor="accent1"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Donnerstag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3307F" id="Textfeld 16" o:spid="_x0000_s1030" type="#_x0000_t202" style="position:absolute;margin-left:-8.15pt;margin-top:12.35pt;width:83.75pt;height:2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" filled="f" stroked="f" strokeweight=".5pt">
                      <v:textbox>
                        <w:txbxContent>
                          <w:p w14:paraId="0D221E94" w14:textId="77777777" w:rsidR="00090A80" w:rsidRPr="00E41826" w:rsidRDefault="00090A80" w:rsidP="00E41826">
                            <w:pPr>
                              <w:rPr>
                                <w:b/>
                                <w:color w:val="45A752" w:themeColor="accent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5A752" w:themeColor="accent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Donnerstag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1B93">
              <w:rPr>
                <w:b w:val="0"/>
              </w:rPr>
              <w:t>Erbsensuppe nach Hausfrauenart</w:t>
            </w:r>
          </w:p>
        </w:tc>
        <w:tc>
          <w:tcPr>
            <w:tcW w:w="2112" w:type="dxa"/>
            <w:shd w:val="clear" w:color="auto" w:fill="auto"/>
          </w:tcPr>
          <w:p w14:paraId="71E73095" w14:textId="77777777" w:rsidR="00E8105D" w:rsidRDefault="00E8105D" w:rsidP="009B24AA">
            <w:pPr>
              <w:pStyle w:val="berschrift2"/>
              <w:framePr w:hSpace="0" w:wrap="auto" w:vAnchor="margin" w:xAlign="left" w:yAlign="in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de-DE"/>
              </w:rPr>
            </w:pPr>
          </w:p>
          <w:p w14:paraId="4D3FB425" w14:textId="294E3456" w:rsidR="009B24AA" w:rsidRDefault="001F15D2" w:rsidP="009B24AA">
            <w:pPr>
              <w:pStyle w:val="berschrift2"/>
              <w:framePr w:hSpace="0" w:wrap="auto" w:vAnchor="margin" w:xAlign="left" w:yAlign="in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de-DE"/>
              </w:rPr>
            </w:pPr>
            <w:r>
              <w:rPr>
                <w:lang w:bidi="de-DE"/>
              </w:rPr>
              <w:t>6</w:t>
            </w:r>
            <w:r w:rsidR="00C6273F">
              <w:rPr>
                <w:lang w:bidi="de-DE"/>
              </w:rPr>
              <w:t>,</w:t>
            </w:r>
            <w:r>
              <w:rPr>
                <w:lang w:bidi="de-DE"/>
              </w:rPr>
              <w:t>5</w:t>
            </w:r>
            <w:r w:rsidR="009B24AA">
              <w:rPr>
                <w:lang w:bidi="de-DE"/>
              </w:rPr>
              <w:t>0</w:t>
            </w:r>
            <w:r w:rsidR="00E8105D">
              <w:rPr>
                <w:lang w:bidi="de-DE"/>
              </w:rPr>
              <w:t xml:space="preserve"> € / Portion</w:t>
            </w:r>
          </w:p>
          <w:p w14:paraId="1FEEDE90" w14:textId="77777777" w:rsidR="00F41D53" w:rsidRDefault="00F41D53" w:rsidP="00F41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de-DE"/>
              </w:rPr>
            </w:pPr>
          </w:p>
          <w:p w14:paraId="66412326" w14:textId="609B6FD4" w:rsidR="005852AB" w:rsidRPr="005852AB" w:rsidRDefault="00855F94" w:rsidP="005852AB">
            <w:pPr>
              <w:pStyle w:val="berschrift2"/>
              <w:framePr w:hSpace="0" w:wrap="auto" w:vAnchor="margin" w:xAlign="left" w:yAlign="in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de-DE"/>
              </w:rPr>
            </w:pPr>
            <w:r>
              <w:rPr>
                <w:lang w:bidi="de-DE"/>
              </w:rPr>
              <w:t>3</w:t>
            </w:r>
            <w:r w:rsidR="00C4790F">
              <w:rPr>
                <w:lang w:bidi="de-DE"/>
              </w:rPr>
              <w:t>,00 € /</w:t>
            </w:r>
            <w:r w:rsidR="005852AB">
              <w:rPr>
                <w:lang w:bidi="de-DE"/>
              </w:rPr>
              <w:t xml:space="preserve"> Klein</w:t>
            </w:r>
          </w:p>
          <w:p w14:paraId="1DC0375B" w14:textId="07C579DC" w:rsidR="00F41D53" w:rsidRPr="00F41D53" w:rsidRDefault="00855F94" w:rsidP="00F41D53">
            <w:pPr>
              <w:pStyle w:val="berschrift2"/>
              <w:framePr w:hSpace="0" w:wrap="auto" w:vAnchor="margin" w:xAlign="left" w:yAlign="in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de-DE"/>
              </w:rPr>
            </w:pPr>
            <w:r>
              <w:rPr>
                <w:lang w:bidi="de-DE"/>
              </w:rPr>
              <w:t>4</w:t>
            </w:r>
            <w:r w:rsidR="005852AB">
              <w:rPr>
                <w:lang w:bidi="de-DE"/>
              </w:rPr>
              <w:t xml:space="preserve">,00 € / </w:t>
            </w:r>
            <w:proofErr w:type="gramStart"/>
            <w:r w:rsidR="005852AB">
              <w:rPr>
                <w:lang w:bidi="de-DE"/>
              </w:rPr>
              <w:t>Groß</w:t>
            </w:r>
            <w:proofErr w:type="gramEnd"/>
          </w:p>
        </w:tc>
      </w:tr>
      <w:tr w:rsidR="009B24AA" w14:paraId="5EC03204" w14:textId="77777777" w:rsidTr="00FA1B38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84" w:type="dxa"/>
          <w:wAfter w:w="647" w:type="dxa"/>
          <w:trHeight w:val="1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0" w:type="dxa"/>
            <w:gridSpan w:val="4"/>
            <w:shd w:val="clear" w:color="auto" w:fill="auto"/>
          </w:tcPr>
          <w:p w14:paraId="2CB18746" w14:textId="77777777" w:rsidR="009B24AA" w:rsidRDefault="009B24AA" w:rsidP="009B24AA">
            <w:pPr>
              <w:pStyle w:val="berschrift2"/>
              <w:framePr w:hSpace="0" w:wrap="auto" w:vAnchor="margin" w:xAlign="left" w:yAlign="inline"/>
              <w:outlineLvl w:val="1"/>
              <w:rPr>
                <w:bCs w:val="0"/>
              </w:rPr>
            </w:pPr>
            <w:r w:rsidRPr="009B24AA">
              <w:rPr>
                <w:noProof/>
                <w:sz w:val="2"/>
                <w:szCs w:val="2"/>
                <w:lang w:eastAsia="de-DE"/>
              </w:rPr>
              <mc:AlternateContent>
                <mc:Choice Requires="wps">
                  <w:drawing>
                    <wp:inline distT="0" distB="0" distL="0" distR="0" wp14:anchorId="6CC8FF0F" wp14:editId="75EDE040">
                      <wp:extent cx="881787" cy="0"/>
                      <wp:effectExtent l="0" t="19050" r="13970" b="19050"/>
                      <wp:docPr id="10" name="Gerader Verbinder 10" descr="Textabsta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1787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7474E38" id="Gerader Verbinder 10" o:spid="_x0000_s1026" alt="Textabstand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9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" strokecolor="#45a752 [3204]" strokeweight="3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319F662B" w14:textId="77777777" w:rsidR="009B24AA" w:rsidRPr="00F642B4" w:rsidRDefault="008D179D" w:rsidP="009B24AA">
            <w:pPr>
              <w:pStyle w:val="berschrift2"/>
              <w:framePr w:hSpace="0" w:wrap="auto" w:vAnchor="margin" w:xAlign="left" w:yAlign="inline"/>
              <w:outlineLvl w:val="1"/>
              <w:rPr>
                <w:b/>
              </w:rPr>
            </w:pPr>
            <w:r>
              <w:rPr>
                <w:b/>
                <w:lang w:bidi="de-DE"/>
              </w:rPr>
              <w:t>Schweinshaxe</w:t>
            </w:r>
          </w:p>
          <w:p w14:paraId="4B1F3C03" w14:textId="77777777" w:rsidR="009B24AA" w:rsidRPr="00F642B4" w:rsidRDefault="00E41826" w:rsidP="009B24AA">
            <w:pPr>
              <w:rPr>
                <w:b w:val="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1C0F68E" wp14:editId="22BF7071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99732</wp:posOffset>
                      </wp:positionV>
                      <wp:extent cx="986790" cy="355600"/>
                      <wp:effectExtent l="0" t="0" r="0" b="6350"/>
                      <wp:wrapNone/>
                      <wp:docPr id="17" name="Textfeld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6790" cy="355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5F6F7A" w14:textId="77777777" w:rsidR="00090A80" w:rsidRPr="00E41826" w:rsidRDefault="00090A80" w:rsidP="00E41826">
                                  <w:pPr>
                                    <w:rPr>
                                      <w:b/>
                                      <w:color w:val="45A752" w:themeColor="accent1"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45A752" w:themeColor="accent1"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Freitag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0F68E" id="Textfeld 17" o:spid="_x0000_s1031" type="#_x0000_t202" style="position:absolute;margin-left:-7.4pt;margin-top:7.85pt;width:77.7pt;height:2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" filled="f" stroked="f" strokeweight=".5pt">
                      <v:textbox>
                        <w:txbxContent>
                          <w:p w14:paraId="055F6F7A" w14:textId="77777777" w:rsidR="00090A80" w:rsidRPr="00E41826" w:rsidRDefault="00090A80" w:rsidP="00E41826">
                            <w:pPr>
                              <w:rPr>
                                <w:b/>
                                <w:color w:val="45A752" w:themeColor="accent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5A752" w:themeColor="accent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Freitag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179D">
              <w:rPr>
                <w:b w:val="0"/>
                <w:lang w:bidi="de-DE"/>
              </w:rPr>
              <w:t>Schweinshaxe mit Sauerkraut</w:t>
            </w:r>
            <w:r w:rsidR="009B24AA" w:rsidRPr="00F642B4">
              <w:rPr>
                <w:b w:val="0"/>
                <w:lang w:bidi="de-DE"/>
              </w:rPr>
              <w:t>.</w:t>
            </w:r>
          </w:p>
        </w:tc>
        <w:tc>
          <w:tcPr>
            <w:tcW w:w="2112" w:type="dxa"/>
            <w:shd w:val="clear" w:color="auto" w:fill="auto"/>
          </w:tcPr>
          <w:p w14:paraId="084E285E" w14:textId="77777777" w:rsidR="00E8105D" w:rsidRDefault="00E8105D" w:rsidP="009B24AA">
            <w:pPr>
              <w:pStyle w:val="berschrift2"/>
              <w:framePr w:hSpace="0" w:wrap="auto" w:vAnchor="margin" w:xAlign="left" w:yAlign="in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de-DE"/>
              </w:rPr>
            </w:pPr>
          </w:p>
          <w:p w14:paraId="396F597E" w14:textId="77777777" w:rsidR="009B24AA" w:rsidRDefault="00E8105D" w:rsidP="009B24AA">
            <w:pPr>
              <w:pStyle w:val="berschrift2"/>
              <w:framePr w:hSpace="0" w:wrap="auto" w:vAnchor="margin" w:xAlign="left" w:yAlign="in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de-DE"/>
              </w:rPr>
            </w:pPr>
            <w:r>
              <w:rPr>
                <w:lang w:bidi="de-DE"/>
              </w:rPr>
              <w:t>3,95 / 1 Haxe</w:t>
            </w:r>
          </w:p>
          <w:p w14:paraId="7FC90B37" w14:textId="77777777" w:rsidR="00E8105D" w:rsidRPr="00E8105D" w:rsidRDefault="00E8105D" w:rsidP="00E8105D">
            <w:pPr>
              <w:pStyle w:val="berschrift2"/>
              <w:framePr w:hSpace="0" w:wrap="auto" w:vAnchor="margin" w:xAlign="left" w:yAlign="in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de-DE"/>
              </w:rPr>
            </w:pPr>
            <w:r>
              <w:rPr>
                <w:lang w:bidi="de-DE"/>
              </w:rPr>
              <w:t xml:space="preserve">5,00 / Kg </w:t>
            </w:r>
            <w:r w:rsidRPr="00E8105D">
              <w:rPr>
                <w:szCs w:val="28"/>
                <w:lang w:bidi="de-DE"/>
              </w:rPr>
              <w:t>Kraut</w:t>
            </w:r>
          </w:p>
        </w:tc>
      </w:tr>
      <w:tr w:rsidR="008D179D" w14:paraId="0BD08A69" w14:textId="77777777" w:rsidTr="00FA1B38">
        <w:trPr>
          <w:gridBefore w:val="1"/>
          <w:gridAfter w:val="1"/>
          <w:wBefore w:w="984" w:type="dxa"/>
          <w:wAfter w:w="647" w:type="dxa"/>
          <w:trHeight w:val="2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0" w:type="dxa"/>
            <w:gridSpan w:val="4"/>
            <w:shd w:val="clear" w:color="auto" w:fill="auto"/>
          </w:tcPr>
          <w:p w14:paraId="0E4BB92B" w14:textId="77777777" w:rsidR="008D179D" w:rsidRDefault="0096664D" w:rsidP="008D179D">
            <w:pPr>
              <w:pStyle w:val="berschrift2"/>
              <w:framePr w:hSpace="0" w:wrap="auto" w:vAnchor="margin" w:xAlign="left" w:yAlign="inline"/>
              <w:outlineLvl w:val="1"/>
              <w:rPr>
                <w:bCs w:val="0"/>
              </w:rPr>
            </w:pPr>
            <w:r>
              <w:rPr>
                <w:noProof/>
                <w:sz w:val="2"/>
                <w:szCs w:val="2"/>
                <w:lang w:eastAsia="de-DE"/>
              </w:rPr>
              <w:t>111</w:t>
            </w:r>
            <w:r w:rsidR="008D179D" w:rsidRPr="009B24AA">
              <w:rPr>
                <w:noProof/>
                <w:sz w:val="2"/>
                <w:szCs w:val="2"/>
                <w:lang w:eastAsia="de-DE"/>
              </w:rPr>
              <mc:AlternateContent>
                <mc:Choice Requires="wps">
                  <w:drawing>
                    <wp:inline distT="0" distB="0" distL="0" distR="0" wp14:anchorId="25496423" wp14:editId="0B935854">
                      <wp:extent cx="546890" cy="0"/>
                      <wp:effectExtent l="0" t="19050" r="5715" b="19050"/>
                      <wp:docPr id="11" name="Gerader Verbinder 11" descr="Textabsta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689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94C1A2C" id="Gerader Verbinder 11" o:spid="_x0000_s1026" alt="Textabstand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3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" strokecolor="#45a752 [3204]" strokeweight="3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0A0B67D0" w14:textId="5F67F354" w:rsidR="008D179D" w:rsidRPr="00D941F0" w:rsidRDefault="001F15D2" w:rsidP="008D179D">
            <w:pPr>
              <w:pStyle w:val="berschrift2"/>
              <w:framePr w:hSpace="0" w:wrap="auto" w:vAnchor="margin" w:xAlign="left" w:yAlign="inline"/>
              <w:outlineLvl w:val="1"/>
              <w:rPr>
                <w:b/>
              </w:rPr>
            </w:pPr>
            <w:r>
              <w:rPr>
                <w:b/>
              </w:rPr>
              <w:t>Zanderfilet</w:t>
            </w:r>
          </w:p>
          <w:p w14:paraId="729A4B16" w14:textId="63AAB0C6" w:rsidR="00E8105D" w:rsidRPr="00B9279B" w:rsidRDefault="00C93683" w:rsidP="008D179D">
            <w:pPr>
              <w:rPr>
                <w:rFonts w:ascii="Calibri" w:hAnsi="Calibri" w:cs="Calibri"/>
                <w:b w:val="0"/>
                <w:bCs w:val="0"/>
                <w:color w:val="auto"/>
                <w:szCs w:val="24"/>
                <w:lang w:bidi="de-DE"/>
              </w:rPr>
            </w:pPr>
            <w:r w:rsidRPr="00D941F0">
              <w:rPr>
                <w:rFonts w:cstheme="minorHAnsi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EB0382D" wp14:editId="339CB4BA">
                      <wp:simplePos x="0" y="0"/>
                      <wp:positionH relativeFrom="column">
                        <wp:posOffset>-99695</wp:posOffset>
                      </wp:positionH>
                      <wp:positionV relativeFrom="paragraph">
                        <wp:posOffset>86995</wp:posOffset>
                      </wp:positionV>
                      <wp:extent cx="6631940" cy="355600"/>
                      <wp:effectExtent l="0" t="0" r="0" b="6350"/>
                      <wp:wrapNone/>
                      <wp:docPr id="18" name="Textfeld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31940" cy="355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CC4294" w14:textId="77777777" w:rsidR="00090A80" w:rsidRPr="00E41826" w:rsidRDefault="00090A80" w:rsidP="00E41826">
                                  <w:pPr>
                                    <w:rPr>
                                      <w:b/>
                                      <w:color w:val="45A752" w:themeColor="accent1"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45A752" w:themeColor="accent1"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Samstag auf dem Wochenmarkt 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(Vegesack, Schwanewede &amp;</w:t>
                                  </w:r>
                                  <w:r w:rsidRPr="00E41826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Findorff)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0382D" id="Textfeld 18" o:spid="_x0000_s1032" type="#_x0000_t202" style="position:absolute;margin-left:-7.85pt;margin-top:6.85pt;width:522.2pt;height:2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" filled="f" stroked="f" strokeweight=".5pt">
                      <v:textbox>
                        <w:txbxContent>
                          <w:p w14:paraId="0BCC4294" w14:textId="77777777" w:rsidR="00090A80" w:rsidRPr="00E41826" w:rsidRDefault="00090A80" w:rsidP="00E41826">
                            <w:pPr>
                              <w:rPr>
                                <w:b/>
                                <w:color w:val="45A752" w:themeColor="accent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5A752" w:themeColor="accent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Samstag auf dem Wochenmarkt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(Vegesack, Schwanewede &amp;</w:t>
                            </w:r>
                            <w:r w:rsidRPr="00E41826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Findorff)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15D2">
              <w:rPr>
                <w:rFonts w:ascii="Calibri" w:hAnsi="Calibri" w:cs="Calibri"/>
                <w:b w:val="0"/>
                <w:bCs w:val="0"/>
                <w:color w:val="auto"/>
                <w:szCs w:val="24"/>
                <w:lang w:bidi="de-DE"/>
              </w:rPr>
              <w:t>Zanderfilet auf Rahmspinat dazu Gnocchi</w:t>
            </w:r>
          </w:p>
          <w:p w14:paraId="243F717F" w14:textId="77777777" w:rsidR="00E8105D" w:rsidRDefault="00E8105D" w:rsidP="008050A8">
            <w:pPr>
              <w:pStyle w:val="berschrift2"/>
              <w:framePr w:hSpace="0" w:wrap="auto" w:vAnchor="margin" w:xAlign="left" w:yAlign="inline"/>
              <w:spacing w:line="276" w:lineRule="auto"/>
              <w:outlineLvl w:val="1"/>
              <w:rPr>
                <w:bCs w:val="0"/>
              </w:rPr>
            </w:pPr>
            <w:r w:rsidRPr="009B24AA">
              <w:rPr>
                <w:noProof/>
                <w:sz w:val="2"/>
                <w:szCs w:val="2"/>
                <w:lang w:eastAsia="de-DE"/>
              </w:rPr>
              <mc:AlternateContent>
                <mc:Choice Requires="wps">
                  <w:drawing>
                    <wp:inline distT="0" distB="0" distL="0" distR="0" wp14:anchorId="636AB3A0" wp14:editId="0F79EB01">
                      <wp:extent cx="3946358" cy="0"/>
                      <wp:effectExtent l="0" t="19050" r="16510" b="19050"/>
                      <wp:docPr id="2" name="Gerader Verbinder 11" descr="Textabsta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4635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7F37FB1" id="Gerader Verbinder 11" o:spid="_x0000_s1026" alt="Textabstand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1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" strokecolor="#45a752 [3204]" strokeweight="3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30F1DB32" w14:textId="77777777" w:rsidR="00E8105D" w:rsidRPr="00F642B4" w:rsidRDefault="00F463BF" w:rsidP="00E8105D">
            <w:pPr>
              <w:pStyle w:val="berschrift2"/>
              <w:framePr w:hSpace="0" w:wrap="auto" w:vAnchor="margin" w:xAlign="left" w:yAlign="inline"/>
              <w:outlineLvl w:val="1"/>
              <w:rPr>
                <w:b/>
              </w:rPr>
            </w:pPr>
            <w:r>
              <w:rPr>
                <w:b/>
                <w:lang w:bidi="de-DE"/>
              </w:rPr>
              <w:t xml:space="preserve">Erbsensuppe </w:t>
            </w:r>
            <w:r w:rsidR="00E8105D">
              <w:rPr>
                <w:b/>
                <w:lang w:bidi="de-DE"/>
              </w:rPr>
              <w:t xml:space="preserve"> </w:t>
            </w:r>
          </w:p>
          <w:p w14:paraId="4972E0A2" w14:textId="77777777" w:rsidR="00E8105D" w:rsidRDefault="00E8105D" w:rsidP="00E8105D">
            <w:pPr>
              <w:rPr>
                <w:b w:val="0"/>
              </w:rPr>
            </w:pPr>
            <w:r>
              <w:rPr>
                <w:b w:val="0"/>
              </w:rPr>
              <w:t>Erbsensuppe nach Hausfrauenart</w:t>
            </w:r>
          </w:p>
          <w:p w14:paraId="57208E07" w14:textId="77777777" w:rsidR="00E8105D" w:rsidRDefault="00E8105D" w:rsidP="00E8105D">
            <w:pPr>
              <w:rPr>
                <w:b w:val="0"/>
              </w:rPr>
            </w:pPr>
          </w:p>
          <w:p w14:paraId="16F580F5" w14:textId="4C4BF089" w:rsidR="00F463BF" w:rsidRPr="00F642B4" w:rsidRDefault="001F15D2" w:rsidP="00F463BF">
            <w:pPr>
              <w:pStyle w:val="berschrift2"/>
              <w:framePr w:hSpace="0" w:wrap="auto" w:vAnchor="margin" w:xAlign="left" w:yAlign="inline"/>
              <w:outlineLvl w:val="1"/>
              <w:rPr>
                <w:b/>
              </w:rPr>
            </w:pPr>
            <w:r>
              <w:rPr>
                <w:b/>
              </w:rPr>
              <w:t>Tomaten-Gemüsesuppe</w:t>
            </w:r>
            <w:r w:rsidR="00F710D2">
              <w:rPr>
                <w:b/>
              </w:rPr>
              <w:t xml:space="preserve"> </w:t>
            </w:r>
          </w:p>
          <w:p w14:paraId="6360E562" w14:textId="34038BD0" w:rsidR="003B6D6F" w:rsidRPr="00D941F0" w:rsidRDefault="00C8277E" w:rsidP="002B0A40">
            <w:pPr>
              <w:rPr>
                <w:rFonts w:cstheme="minorHAnsi"/>
                <w:b w:val="0"/>
                <w:szCs w:val="24"/>
              </w:rPr>
            </w:pPr>
            <w:r>
              <w:rPr>
                <w:rFonts w:cstheme="minorHAnsi"/>
                <w:b w:val="0"/>
                <w:szCs w:val="24"/>
              </w:rPr>
              <w:t>Tomaten-Gemüsesuppe</w:t>
            </w:r>
            <w:r w:rsidR="00C258E2">
              <w:rPr>
                <w:rFonts w:cstheme="minorHAnsi"/>
                <w:b w:val="0"/>
                <w:szCs w:val="24"/>
              </w:rPr>
              <w:t xml:space="preserve"> mit Fleisch &amp; Wursteinlage</w:t>
            </w:r>
          </w:p>
        </w:tc>
        <w:tc>
          <w:tcPr>
            <w:tcW w:w="2112" w:type="dxa"/>
            <w:shd w:val="clear" w:color="auto" w:fill="auto"/>
          </w:tcPr>
          <w:p w14:paraId="174CCB27" w14:textId="568AA684" w:rsidR="00E8105D" w:rsidRDefault="00E8105D" w:rsidP="008D179D">
            <w:pPr>
              <w:pStyle w:val="berschrift2"/>
              <w:framePr w:hSpace="0" w:wrap="auto" w:vAnchor="margin" w:xAlign="left" w:yAlign="in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de-DE"/>
              </w:rPr>
            </w:pPr>
          </w:p>
          <w:p w14:paraId="781A55E1" w14:textId="0593ED52" w:rsidR="008D179D" w:rsidRDefault="001F15D2" w:rsidP="008D179D">
            <w:pPr>
              <w:pStyle w:val="berschrift2"/>
              <w:framePr w:hSpace="0" w:wrap="auto" w:vAnchor="margin" w:xAlign="left" w:yAlign="in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de-DE"/>
              </w:rPr>
            </w:pPr>
            <w:r>
              <w:rPr>
                <w:lang w:bidi="de-DE"/>
              </w:rPr>
              <w:t>7</w:t>
            </w:r>
            <w:r w:rsidR="00A613CE">
              <w:rPr>
                <w:lang w:bidi="de-DE"/>
              </w:rPr>
              <w:t>,</w:t>
            </w:r>
            <w:r>
              <w:rPr>
                <w:lang w:bidi="de-DE"/>
              </w:rPr>
              <w:t>0</w:t>
            </w:r>
            <w:r w:rsidR="008D179D">
              <w:rPr>
                <w:lang w:bidi="de-DE"/>
              </w:rPr>
              <w:t>0</w:t>
            </w:r>
            <w:r w:rsidR="00E8105D">
              <w:rPr>
                <w:lang w:bidi="de-DE"/>
              </w:rPr>
              <w:t xml:space="preserve"> € / Portion</w:t>
            </w:r>
          </w:p>
          <w:p w14:paraId="255D9A37" w14:textId="77777777" w:rsidR="00E8105D" w:rsidRDefault="00E8105D" w:rsidP="008050A8">
            <w:pPr>
              <w:pStyle w:val="berschrift1"/>
              <w:framePr w:hSpace="0" w:wrap="auto" w:vAnchor="margin" w:hAnchor="text" w:xAlign="left" w:yAlign="inline"/>
              <w:spacing w:line="276" w:lineRule="auto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b w:val="0"/>
                <w:kern w:val="0"/>
                <w:sz w:val="24"/>
                <w:szCs w:val="22"/>
                <w:lang w:val="de-DE" w:bidi="de-DE"/>
              </w:rPr>
            </w:pPr>
          </w:p>
          <w:p w14:paraId="12F20507" w14:textId="77777777" w:rsidR="00E8105D" w:rsidRDefault="00AF4834" w:rsidP="00F41D53">
            <w:pPr>
              <w:pStyle w:val="berschrift2"/>
              <w:framePr w:hSpace="0" w:wrap="auto" w:vAnchor="margin" w:xAlign="left" w:yAlign="in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de-DE"/>
              </w:rPr>
            </w:pPr>
            <w:r>
              <w:rPr>
                <w:lang w:bidi="de-DE"/>
              </w:rPr>
              <w:t xml:space="preserve"> 3,0</w:t>
            </w:r>
            <w:r w:rsidR="00E8105D">
              <w:rPr>
                <w:lang w:bidi="de-DE"/>
              </w:rPr>
              <w:t xml:space="preserve">0 € / </w:t>
            </w:r>
            <w:r>
              <w:rPr>
                <w:lang w:bidi="de-DE"/>
              </w:rPr>
              <w:t>Klein</w:t>
            </w:r>
          </w:p>
          <w:p w14:paraId="69B7973C" w14:textId="77777777" w:rsidR="00E8105D" w:rsidRDefault="00AF4834" w:rsidP="00F41D53">
            <w:pPr>
              <w:pStyle w:val="berschrift2"/>
              <w:framePr w:hSpace="0" w:wrap="auto" w:vAnchor="margin" w:xAlign="left" w:yAlign="in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de-DE"/>
              </w:rPr>
            </w:pPr>
            <w:r>
              <w:rPr>
                <w:lang w:bidi="de-DE"/>
              </w:rPr>
              <w:t xml:space="preserve"> 4,0</w:t>
            </w:r>
            <w:r w:rsidR="00E8105D">
              <w:rPr>
                <w:lang w:bidi="de-DE"/>
              </w:rPr>
              <w:t xml:space="preserve">0 € / </w:t>
            </w:r>
            <w:r>
              <w:rPr>
                <w:lang w:bidi="de-DE"/>
              </w:rPr>
              <w:t>Groß</w:t>
            </w:r>
          </w:p>
          <w:p w14:paraId="4331D3C1" w14:textId="77777777" w:rsidR="00E8105D" w:rsidRDefault="00E8105D" w:rsidP="00E41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de-DE"/>
              </w:rPr>
            </w:pPr>
          </w:p>
          <w:p w14:paraId="69956FB9" w14:textId="77777777" w:rsidR="00E8105D" w:rsidRDefault="00AF4834" w:rsidP="00F41D53">
            <w:pPr>
              <w:pStyle w:val="berschrift2"/>
              <w:framePr w:hSpace="0" w:wrap="auto" w:vAnchor="margin" w:xAlign="left" w:yAlign="in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de-DE"/>
              </w:rPr>
            </w:pPr>
            <w:r>
              <w:rPr>
                <w:lang w:bidi="de-DE"/>
              </w:rPr>
              <w:t xml:space="preserve"> 3</w:t>
            </w:r>
            <w:r w:rsidR="00C258E2">
              <w:rPr>
                <w:lang w:bidi="de-DE"/>
              </w:rPr>
              <w:t>,0</w:t>
            </w:r>
            <w:r w:rsidR="00E8105D">
              <w:rPr>
                <w:lang w:bidi="de-DE"/>
              </w:rPr>
              <w:t xml:space="preserve">0 € / </w:t>
            </w:r>
            <w:r>
              <w:rPr>
                <w:lang w:bidi="de-DE"/>
              </w:rPr>
              <w:t>Klein</w:t>
            </w:r>
          </w:p>
          <w:p w14:paraId="24EBF988" w14:textId="77777777" w:rsidR="00E8105D" w:rsidRPr="00E8105D" w:rsidRDefault="00AF4834" w:rsidP="00F41D53">
            <w:pPr>
              <w:pStyle w:val="berschrift2"/>
              <w:framePr w:hSpace="0" w:wrap="auto" w:vAnchor="margin" w:xAlign="left" w:yAlign="in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de-DE"/>
              </w:rPr>
            </w:pPr>
            <w:r>
              <w:rPr>
                <w:lang w:bidi="de-DE"/>
              </w:rPr>
              <w:t xml:space="preserve"> 4</w:t>
            </w:r>
            <w:r w:rsidR="00C258E2">
              <w:rPr>
                <w:lang w:bidi="de-DE"/>
              </w:rPr>
              <w:t>,0</w:t>
            </w:r>
            <w:r w:rsidR="00E8105D">
              <w:rPr>
                <w:lang w:bidi="de-DE"/>
              </w:rPr>
              <w:t xml:space="preserve">0 € / </w:t>
            </w:r>
            <w:r>
              <w:rPr>
                <w:lang w:bidi="de-DE"/>
              </w:rPr>
              <w:t>Groß</w:t>
            </w:r>
          </w:p>
        </w:tc>
      </w:tr>
      <w:tr w:rsidR="008D179D" w14:paraId="5FE78E8D" w14:textId="77777777" w:rsidTr="00FA1B38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84" w:type="dxa"/>
          <w:wAfter w:w="647" w:type="dxa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2" w:type="dxa"/>
            <w:gridSpan w:val="5"/>
            <w:shd w:val="clear" w:color="auto" w:fill="auto"/>
          </w:tcPr>
          <w:p w14:paraId="5A5A93DE" w14:textId="77777777" w:rsidR="008D179D" w:rsidRDefault="008D179D" w:rsidP="008D179D"/>
        </w:tc>
      </w:tr>
      <w:tr w:rsidR="008D179D" w14:paraId="38B4B1CA" w14:textId="77777777" w:rsidTr="00FA1B38">
        <w:trPr>
          <w:gridBefore w:val="1"/>
          <w:gridAfter w:val="1"/>
          <w:wBefore w:w="984" w:type="dxa"/>
          <w:wAfter w:w="647" w:type="dxa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2" w:type="dxa"/>
            <w:gridSpan w:val="5"/>
            <w:shd w:val="clear" w:color="auto" w:fill="auto"/>
            <w:vAlign w:val="center"/>
          </w:tcPr>
          <w:p w14:paraId="5154AE6F" w14:textId="77777777" w:rsidR="008D179D" w:rsidRPr="00F463BF" w:rsidRDefault="008D179D" w:rsidP="008D179D">
            <w:pPr>
              <w:pStyle w:val="berschrift1"/>
              <w:framePr w:hSpace="0" w:wrap="auto" w:vAnchor="margin" w:hAnchor="text" w:xAlign="left" w:yAlign="inline"/>
              <w:outlineLvl w:val="0"/>
              <w:rPr>
                <w:lang w:val="de-DE"/>
              </w:rPr>
            </w:pPr>
          </w:p>
        </w:tc>
      </w:tr>
      <w:tr w:rsidR="008D179D" w14:paraId="78D1C056" w14:textId="77777777" w:rsidTr="00167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gridSpan w:val="2"/>
            <w:shd w:val="clear" w:color="auto" w:fill="auto"/>
            <w:vAlign w:val="center"/>
          </w:tcPr>
          <w:p w14:paraId="07156795" w14:textId="77777777" w:rsidR="008D179D" w:rsidRDefault="008D179D" w:rsidP="008D179D">
            <w:pPr>
              <w:jc w:val="center"/>
              <w:rPr>
                <w:noProof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7696" behindDoc="1" locked="0" layoutInCell="1" allowOverlap="1" wp14:anchorId="53392BBA" wp14:editId="534F5869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504825</wp:posOffset>
                  </wp:positionV>
                  <wp:extent cx="1019175" cy="1019175"/>
                  <wp:effectExtent l="0" t="0" r="9525" b="9525"/>
                  <wp:wrapTight wrapText="bothSides">
                    <wp:wrapPolygon edited="0">
                      <wp:start x="8479" y="0"/>
                      <wp:lineTo x="6056" y="807"/>
                      <wp:lineTo x="404" y="5652"/>
                      <wp:lineTo x="0" y="12920"/>
                      <wp:lineTo x="0" y="16957"/>
                      <wp:lineTo x="2422" y="19783"/>
                      <wp:lineTo x="8479" y="21398"/>
                      <wp:lineTo x="13323" y="21398"/>
                      <wp:lineTo x="17361" y="19783"/>
                      <wp:lineTo x="21398" y="14535"/>
                      <wp:lineTo x="21398" y="4845"/>
                      <wp:lineTo x="18168" y="1615"/>
                      <wp:lineTo x="13323" y="0"/>
                      <wp:lineTo x="8479" y="0"/>
                    </wp:wrapPolygon>
                  </wp:wrapTight>
                  <wp:docPr id="5" name="Grafik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fik 19" descr="Logoplatzhalter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B336065" w14:textId="77777777" w:rsidR="00167A9D" w:rsidRDefault="00167A9D" w:rsidP="008D179D">
            <w:pPr>
              <w:pStyle w:val="KeinLeerraum"/>
              <w:framePr w:wrap="auto" w:xAlign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8"/>
                <w:szCs w:val="28"/>
                <w:lang w:bidi="de-DE"/>
              </w:rPr>
            </w:pPr>
          </w:p>
          <w:p w14:paraId="5D05F568" w14:textId="77777777" w:rsidR="00167A9D" w:rsidRDefault="00167A9D" w:rsidP="008D179D">
            <w:pPr>
              <w:pStyle w:val="KeinLeerraum"/>
              <w:framePr w:wrap="auto" w:xAlign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8"/>
                <w:szCs w:val="28"/>
                <w:lang w:bidi="de-DE"/>
              </w:rPr>
            </w:pPr>
          </w:p>
          <w:p w14:paraId="48A47424" w14:textId="77777777" w:rsidR="008D179D" w:rsidRPr="008B3DE7" w:rsidRDefault="00AF4834" w:rsidP="008D179D">
            <w:pPr>
              <w:pStyle w:val="KeinLeerraum"/>
              <w:framePr w:wrap="auto" w:xAlign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8B3DE7">
              <w:rPr>
                <w:rFonts w:cstheme="minorHAnsi"/>
                <w:color w:val="FFFFFF" w:themeColor="background1"/>
                <w:sz w:val="28"/>
                <w:szCs w:val="28"/>
                <w:lang w:bidi="de-DE"/>
              </w:rPr>
              <w:t>info@fleischerei-boes.de</w:t>
            </w:r>
          </w:p>
          <w:p w14:paraId="68086F5A" w14:textId="77777777" w:rsidR="008D179D" w:rsidRPr="008B3DE7" w:rsidRDefault="00AF4834" w:rsidP="008D179D">
            <w:pPr>
              <w:pStyle w:val="KeinLeerraum"/>
              <w:framePr w:wrap="auto" w:xAlign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8B3DE7">
              <w:rPr>
                <w:rFonts w:cstheme="minorHAnsi"/>
                <w:color w:val="FFFFFF" w:themeColor="background1"/>
                <w:sz w:val="28"/>
                <w:szCs w:val="28"/>
                <w:lang w:bidi="de-DE"/>
              </w:rPr>
              <w:t>www.fleischerei-boes.de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6A4CD94" w14:textId="77777777" w:rsidR="00167A9D" w:rsidRDefault="00167A9D" w:rsidP="008D179D">
            <w:pPr>
              <w:pStyle w:val="KeinLeerraum"/>
              <w:framePr w:wrap="auto" w:xAlign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8"/>
                <w:szCs w:val="28"/>
                <w:lang w:bidi="de-DE"/>
              </w:rPr>
            </w:pPr>
          </w:p>
          <w:p w14:paraId="1B6F603D" w14:textId="77777777" w:rsidR="00167A9D" w:rsidRDefault="00167A9D" w:rsidP="008D179D">
            <w:pPr>
              <w:pStyle w:val="KeinLeerraum"/>
              <w:framePr w:wrap="auto" w:xAlign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8"/>
                <w:szCs w:val="28"/>
                <w:lang w:bidi="de-DE"/>
              </w:rPr>
            </w:pPr>
          </w:p>
          <w:p w14:paraId="1ACBC3DA" w14:textId="77777777" w:rsidR="008D179D" w:rsidRPr="008B3DE7" w:rsidRDefault="008D179D" w:rsidP="008D179D">
            <w:pPr>
              <w:pStyle w:val="KeinLeerraum"/>
              <w:framePr w:wrap="auto" w:xAlign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8B3DE7">
              <w:rPr>
                <w:rFonts w:cstheme="minorHAnsi"/>
                <w:color w:val="FFFFFF" w:themeColor="background1"/>
                <w:sz w:val="28"/>
                <w:szCs w:val="28"/>
                <w:lang w:bidi="de-DE"/>
              </w:rPr>
              <w:t xml:space="preserve">Telefon: </w:t>
            </w:r>
            <w:r w:rsidR="00AF4834" w:rsidRPr="008B3DE7">
              <w:rPr>
                <w:rFonts w:cstheme="minorHAnsi"/>
                <w:color w:val="FFFFFF" w:themeColor="background1"/>
                <w:sz w:val="28"/>
                <w:szCs w:val="28"/>
                <w:lang w:bidi="de-DE"/>
              </w:rPr>
              <w:t>0421 / 641046</w:t>
            </w:r>
          </w:p>
          <w:p w14:paraId="162544CF" w14:textId="77777777" w:rsidR="008D179D" w:rsidRPr="008B3DE7" w:rsidRDefault="008D179D" w:rsidP="00AF4834">
            <w:pPr>
              <w:pStyle w:val="KeinLeerraum"/>
              <w:framePr w:wrap="auto" w:xAlign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8B3DE7">
              <w:rPr>
                <w:rFonts w:cstheme="minorHAnsi"/>
                <w:color w:val="FFFFFF" w:themeColor="background1"/>
                <w:sz w:val="28"/>
                <w:szCs w:val="28"/>
                <w:lang w:bidi="de-DE"/>
              </w:rPr>
              <w:t xml:space="preserve">Fax: </w:t>
            </w:r>
            <w:r w:rsidR="00AF4834" w:rsidRPr="008B3DE7">
              <w:rPr>
                <w:rFonts w:cstheme="minorHAnsi"/>
                <w:color w:val="FFFFFF" w:themeColor="background1"/>
                <w:sz w:val="28"/>
                <w:szCs w:val="28"/>
                <w:lang w:bidi="de-DE"/>
              </w:rPr>
              <w:t>0421 / 647538</w:t>
            </w:r>
          </w:p>
        </w:tc>
        <w:tc>
          <w:tcPr>
            <w:tcW w:w="30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CD7F09" w14:textId="77777777" w:rsidR="00167A9D" w:rsidRDefault="00167A9D" w:rsidP="008D179D">
            <w:pPr>
              <w:pStyle w:val="KeinLeerraum"/>
              <w:framePr w:wrap="auto" w:xAlign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8"/>
                <w:szCs w:val="28"/>
                <w:lang w:bidi="de-DE"/>
              </w:rPr>
            </w:pPr>
          </w:p>
          <w:p w14:paraId="1C8F3AD6" w14:textId="77777777" w:rsidR="00167A9D" w:rsidRDefault="00167A9D" w:rsidP="008D179D">
            <w:pPr>
              <w:pStyle w:val="KeinLeerraum"/>
              <w:framePr w:wrap="auto" w:xAlign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8"/>
                <w:szCs w:val="28"/>
                <w:lang w:bidi="de-DE"/>
              </w:rPr>
            </w:pPr>
          </w:p>
          <w:p w14:paraId="3DD0F0EB" w14:textId="77777777" w:rsidR="008D179D" w:rsidRPr="008B3DE7" w:rsidRDefault="00AF4834" w:rsidP="008D179D">
            <w:pPr>
              <w:pStyle w:val="KeinLeerraum"/>
              <w:framePr w:wrap="auto" w:xAlign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8B3DE7">
              <w:rPr>
                <w:rFonts w:cstheme="minorHAnsi"/>
                <w:color w:val="FFFFFF" w:themeColor="background1"/>
                <w:sz w:val="28"/>
                <w:szCs w:val="28"/>
                <w:lang w:bidi="de-DE"/>
              </w:rPr>
              <w:t xml:space="preserve">Burger Heerstr.34 </w:t>
            </w:r>
          </w:p>
          <w:p w14:paraId="13B744A9" w14:textId="77777777" w:rsidR="008D179D" w:rsidRPr="008B3DE7" w:rsidRDefault="00AF4834" w:rsidP="00AF4834">
            <w:pPr>
              <w:pStyle w:val="KeinLeerraum"/>
              <w:framePr w:wrap="auto" w:xAlign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8B3DE7">
              <w:rPr>
                <w:rFonts w:cstheme="minorHAnsi"/>
                <w:color w:val="FFFFFF" w:themeColor="background1"/>
                <w:sz w:val="28"/>
                <w:szCs w:val="28"/>
                <w:lang w:bidi="de-DE"/>
              </w:rPr>
              <w:t>28719 Bremen</w:t>
            </w:r>
          </w:p>
        </w:tc>
      </w:tr>
    </w:tbl>
    <w:p w14:paraId="21CCA53F" w14:textId="77777777" w:rsidR="00C52945" w:rsidRDefault="006E3B52" w:rsidP="00B647C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FF85D1" wp14:editId="56BD7C50">
                <wp:simplePos x="0" y="0"/>
                <wp:positionH relativeFrom="column">
                  <wp:posOffset>-4445</wp:posOffset>
                </wp:positionH>
                <wp:positionV relativeFrom="paragraph">
                  <wp:posOffset>10326669</wp:posOffset>
                </wp:positionV>
                <wp:extent cx="7567295" cy="649605"/>
                <wp:effectExtent l="0" t="0" r="14605" b="1714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7295" cy="6496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9BC65D" id="Rechteck 3" o:spid="_x0000_s1026" style="position:absolute;margin-left:-.35pt;margin-top:813.1pt;width:595.85pt;height:51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" fillcolor="white [3201]" strokecolor="#70ad47 [3209]" strokeweight="1pt"/>
            </w:pict>
          </mc:Fallback>
        </mc:AlternateContent>
      </w:r>
      <w:r w:rsidR="008B3DE7">
        <w:rPr>
          <w:noProof/>
          <w:lang w:eastAsia="de-DE"/>
        </w:rPr>
        <w:drawing>
          <wp:anchor distT="0" distB="0" distL="114300" distR="114300" simplePos="0" relativeHeight="251675648" behindDoc="1" locked="0" layoutInCell="1" allowOverlap="1" wp14:anchorId="3E56FDA7" wp14:editId="2A4DBB6C">
            <wp:simplePos x="0" y="0"/>
            <wp:positionH relativeFrom="column">
              <wp:posOffset>-974090</wp:posOffset>
            </wp:positionH>
            <wp:positionV relativeFrom="paragraph">
              <wp:posOffset>9233335</wp:posOffset>
            </wp:positionV>
            <wp:extent cx="8626642" cy="3644107"/>
            <wp:effectExtent l="0" t="0" r="3175" b="0"/>
            <wp:wrapNone/>
            <wp:docPr id="1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oschüre mit Preisliste (Jakobsmuscheln-Design) -07-07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7000"/>
                              </a14:imgEffect>
                              <a14:imgEffect>
                                <a14:brightnessContrast bright="-30000" contrast="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6642" cy="3644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2945"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031BEA37" wp14:editId="60F4FA7F">
            <wp:simplePos x="0" y="0"/>
            <wp:positionH relativeFrom="column">
              <wp:posOffset>0</wp:posOffset>
            </wp:positionH>
            <wp:positionV relativeFrom="paragraph">
              <wp:posOffset>-1879314</wp:posOffset>
            </wp:positionV>
            <wp:extent cx="7562215" cy="5043805"/>
            <wp:effectExtent l="0" t="0" r="635" b="4445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oschüre mit Preisliste (Jakobsmuscheln-Design) -07-0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504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52945" w:rsidSect="008462D7">
      <w:pgSz w:w="11906" w:h="16838" w:code="9"/>
      <w:pgMar w:top="0" w:right="0" w:bottom="0" w:left="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203C7" w14:textId="77777777" w:rsidR="002914B2" w:rsidRDefault="002914B2" w:rsidP="009173AE">
      <w:pPr>
        <w:spacing w:after="0" w:line="240" w:lineRule="auto"/>
      </w:pPr>
      <w:r>
        <w:separator/>
      </w:r>
    </w:p>
  </w:endnote>
  <w:endnote w:type="continuationSeparator" w:id="0">
    <w:p w14:paraId="3F0CFC0E" w14:textId="77777777" w:rsidR="002914B2" w:rsidRDefault="002914B2" w:rsidP="00917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vian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AD506" w14:textId="77777777" w:rsidR="002914B2" w:rsidRDefault="002914B2" w:rsidP="009173AE">
      <w:pPr>
        <w:spacing w:after="0" w:line="240" w:lineRule="auto"/>
      </w:pPr>
      <w:r>
        <w:separator/>
      </w:r>
    </w:p>
  </w:footnote>
  <w:footnote w:type="continuationSeparator" w:id="0">
    <w:p w14:paraId="7810503D" w14:textId="77777777" w:rsidR="002914B2" w:rsidRDefault="002914B2" w:rsidP="009173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79D"/>
    <w:rsid w:val="00025276"/>
    <w:rsid w:val="000430FA"/>
    <w:rsid w:val="0006272C"/>
    <w:rsid w:val="00076A73"/>
    <w:rsid w:val="00090A80"/>
    <w:rsid w:val="000B47FF"/>
    <w:rsid w:val="000C17A2"/>
    <w:rsid w:val="000C2C32"/>
    <w:rsid w:val="000C785F"/>
    <w:rsid w:val="00137AC4"/>
    <w:rsid w:val="00167A9D"/>
    <w:rsid w:val="00196514"/>
    <w:rsid w:val="001F15D2"/>
    <w:rsid w:val="00213EB3"/>
    <w:rsid w:val="00221B4F"/>
    <w:rsid w:val="002307E3"/>
    <w:rsid w:val="0023766D"/>
    <w:rsid w:val="002914B2"/>
    <w:rsid w:val="002A0B96"/>
    <w:rsid w:val="002B0A40"/>
    <w:rsid w:val="002F66C1"/>
    <w:rsid w:val="003215BA"/>
    <w:rsid w:val="00341526"/>
    <w:rsid w:val="00342434"/>
    <w:rsid w:val="0034269F"/>
    <w:rsid w:val="003455C7"/>
    <w:rsid w:val="00370FD7"/>
    <w:rsid w:val="003737D0"/>
    <w:rsid w:val="00385B7B"/>
    <w:rsid w:val="0039344A"/>
    <w:rsid w:val="003B6D6F"/>
    <w:rsid w:val="003C70A3"/>
    <w:rsid w:val="00417867"/>
    <w:rsid w:val="00447977"/>
    <w:rsid w:val="004568EA"/>
    <w:rsid w:val="004B37C5"/>
    <w:rsid w:val="004D221C"/>
    <w:rsid w:val="004E2157"/>
    <w:rsid w:val="00524A4E"/>
    <w:rsid w:val="005257B7"/>
    <w:rsid w:val="005502AF"/>
    <w:rsid w:val="00556F54"/>
    <w:rsid w:val="005852AB"/>
    <w:rsid w:val="005C1B93"/>
    <w:rsid w:val="005E2FEE"/>
    <w:rsid w:val="00681FAD"/>
    <w:rsid w:val="006E3B52"/>
    <w:rsid w:val="006E7B42"/>
    <w:rsid w:val="00700839"/>
    <w:rsid w:val="007216AD"/>
    <w:rsid w:val="00725985"/>
    <w:rsid w:val="00730C08"/>
    <w:rsid w:val="007352F9"/>
    <w:rsid w:val="00751FD5"/>
    <w:rsid w:val="007741BC"/>
    <w:rsid w:val="00795517"/>
    <w:rsid w:val="0079690E"/>
    <w:rsid w:val="007C7E5A"/>
    <w:rsid w:val="007E2400"/>
    <w:rsid w:val="008050A8"/>
    <w:rsid w:val="00816903"/>
    <w:rsid w:val="008210C3"/>
    <w:rsid w:val="008462D7"/>
    <w:rsid w:val="00850499"/>
    <w:rsid w:val="00855C1F"/>
    <w:rsid w:val="00855F94"/>
    <w:rsid w:val="008B17C9"/>
    <w:rsid w:val="008B3DE7"/>
    <w:rsid w:val="008D179D"/>
    <w:rsid w:val="008E10F2"/>
    <w:rsid w:val="009173AE"/>
    <w:rsid w:val="00935915"/>
    <w:rsid w:val="00947E4B"/>
    <w:rsid w:val="0096664D"/>
    <w:rsid w:val="00967810"/>
    <w:rsid w:val="009B24AA"/>
    <w:rsid w:val="009D270A"/>
    <w:rsid w:val="00A037D2"/>
    <w:rsid w:val="00A21A16"/>
    <w:rsid w:val="00A613CE"/>
    <w:rsid w:val="00AC1154"/>
    <w:rsid w:val="00AD62FD"/>
    <w:rsid w:val="00AE38DF"/>
    <w:rsid w:val="00AF4834"/>
    <w:rsid w:val="00B116B8"/>
    <w:rsid w:val="00B1367B"/>
    <w:rsid w:val="00B36574"/>
    <w:rsid w:val="00B647C4"/>
    <w:rsid w:val="00B717B0"/>
    <w:rsid w:val="00B77EC0"/>
    <w:rsid w:val="00B84158"/>
    <w:rsid w:val="00B9279B"/>
    <w:rsid w:val="00C0308B"/>
    <w:rsid w:val="00C258E2"/>
    <w:rsid w:val="00C269C0"/>
    <w:rsid w:val="00C4790F"/>
    <w:rsid w:val="00C52945"/>
    <w:rsid w:val="00C60339"/>
    <w:rsid w:val="00C6273F"/>
    <w:rsid w:val="00C8277E"/>
    <w:rsid w:val="00C93683"/>
    <w:rsid w:val="00CC6DAE"/>
    <w:rsid w:val="00CC7489"/>
    <w:rsid w:val="00D15497"/>
    <w:rsid w:val="00D6193C"/>
    <w:rsid w:val="00D71ED4"/>
    <w:rsid w:val="00D941F0"/>
    <w:rsid w:val="00DE089B"/>
    <w:rsid w:val="00E052DF"/>
    <w:rsid w:val="00E15FBD"/>
    <w:rsid w:val="00E25AF8"/>
    <w:rsid w:val="00E37002"/>
    <w:rsid w:val="00E41826"/>
    <w:rsid w:val="00E72A03"/>
    <w:rsid w:val="00E8105D"/>
    <w:rsid w:val="00E83911"/>
    <w:rsid w:val="00EC6F56"/>
    <w:rsid w:val="00EF4128"/>
    <w:rsid w:val="00F05018"/>
    <w:rsid w:val="00F30B06"/>
    <w:rsid w:val="00F41D53"/>
    <w:rsid w:val="00F463BF"/>
    <w:rsid w:val="00F642B4"/>
    <w:rsid w:val="00F710D2"/>
    <w:rsid w:val="00F803CF"/>
    <w:rsid w:val="00FA17C1"/>
    <w:rsid w:val="00FA1B38"/>
    <w:rsid w:val="00FA53BD"/>
    <w:rsid w:val="00FA7E8D"/>
    <w:rsid w:val="00FB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AF4F24D"/>
  <w15:docId w15:val="{B367E7E1-F411-427D-8075-D497DF0E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07E3"/>
    <w:rPr>
      <w:color w:val="002F42" w:themeColor="text2"/>
      <w:sz w:val="24"/>
    </w:rPr>
  </w:style>
  <w:style w:type="paragraph" w:styleId="berschrift1">
    <w:name w:val="heading 1"/>
    <w:basedOn w:val="Text"/>
    <w:next w:val="Standard"/>
    <w:link w:val="berschrift1Zchn"/>
    <w:uiPriority w:val="9"/>
    <w:qFormat/>
    <w:rsid w:val="009B24AA"/>
    <w:pPr>
      <w:framePr w:hSpace="180" w:wrap="around" w:vAnchor="page" w:hAnchor="margin" w:xAlign="center" w:y="1"/>
      <w:outlineLvl w:val="0"/>
    </w:pPr>
    <w:rPr>
      <w:rFonts w:asciiTheme="minorHAnsi" w:hAnsiTheme="minorHAnsi"/>
      <w:b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642B4"/>
    <w:pPr>
      <w:framePr w:hSpace="180" w:wrap="around" w:vAnchor="page" w:hAnchor="text" w:x="-810" w:y="603"/>
      <w:spacing w:after="0" w:line="240" w:lineRule="auto"/>
      <w:outlineLvl w:val="1"/>
    </w:pPr>
    <w:rPr>
      <w:b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D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rsid w:val="00AD62FD"/>
    <w:pPr>
      <w:spacing w:after="0" w:line="240" w:lineRule="auto"/>
      <w:jc w:val="center"/>
    </w:pPr>
    <w:rPr>
      <w:rFonts w:ascii="Arial" w:eastAsia="Times New Roman" w:hAnsi="Arial" w:cs="Arial"/>
      <w:kern w:val="28"/>
      <w:sz w:val="20"/>
      <w:szCs w:val="20"/>
      <w:lang w:val="en"/>
    </w:rPr>
  </w:style>
  <w:style w:type="paragraph" w:styleId="Titel">
    <w:name w:val="Title"/>
    <w:basedOn w:val="Standard"/>
    <w:next w:val="Standard"/>
    <w:link w:val="TitelZchn"/>
    <w:qFormat/>
    <w:rsid w:val="00B84158"/>
    <w:pPr>
      <w:jc w:val="center"/>
    </w:pPr>
    <w:rPr>
      <w:rFonts w:asciiTheme="majorHAnsi" w:hAnsiTheme="majorHAnsi"/>
      <w:b/>
      <w:sz w:val="72"/>
      <w:szCs w:val="56"/>
    </w:rPr>
  </w:style>
  <w:style w:type="character" w:customStyle="1" w:styleId="TitelZchn">
    <w:name w:val="Titel Zchn"/>
    <w:basedOn w:val="Absatz-Standardschriftart"/>
    <w:link w:val="Titel"/>
    <w:rsid w:val="00B84158"/>
    <w:rPr>
      <w:rFonts w:asciiTheme="majorHAnsi" w:hAnsiTheme="majorHAnsi"/>
      <w:b/>
      <w:color w:val="002F42" w:themeColor="text2"/>
      <w:sz w:val="72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B24AA"/>
    <w:rPr>
      <w:rFonts w:eastAsia="Times New Roman" w:cs="Arial"/>
      <w:b/>
      <w:color w:val="002F42" w:themeColor="text2"/>
      <w:kern w:val="28"/>
      <w:sz w:val="28"/>
      <w:szCs w:val="28"/>
      <w:lang w:val="en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9B24AA"/>
    <w:rPr>
      <w:b w:val="0"/>
      <w:color w:val="FFFFFF" w:themeColor="background1"/>
      <w:sz w:val="4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B24AA"/>
    <w:rPr>
      <w:rFonts w:asciiTheme="majorHAnsi" w:hAnsiTheme="majorHAnsi"/>
      <w:color w:val="FFFFFF" w:themeColor="background1"/>
      <w:sz w:val="40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642B4"/>
    <w:rPr>
      <w:b/>
      <w:color w:val="002F42" w:themeColor="text2"/>
      <w:sz w:val="28"/>
      <w:szCs w:val="32"/>
    </w:rPr>
  </w:style>
  <w:style w:type="table" w:customStyle="1" w:styleId="EinfacheTabelle41">
    <w:name w:val="Einfache Tabelle 41"/>
    <w:basedOn w:val="NormaleTabelle"/>
    <w:uiPriority w:val="44"/>
    <w:rsid w:val="00B841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KeinLeerraum">
    <w:name w:val="No Spacing"/>
    <w:basedOn w:val="Standard"/>
    <w:uiPriority w:val="1"/>
    <w:qFormat/>
    <w:rsid w:val="00B84158"/>
    <w:pPr>
      <w:framePr w:wrap="auto" w:hAnchor="text" w:x="-810"/>
      <w:spacing w:after="0" w:line="240" w:lineRule="auto"/>
    </w:pPr>
    <w:rPr>
      <w:b/>
      <w:bCs/>
      <w:noProof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917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73AE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917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73AE"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21C"/>
    <w:rPr>
      <w:rFonts w:ascii="Segoe UI" w:hAnsi="Segoe UI" w:cs="Segoe UI"/>
      <w:color w:val="002F42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eischerei%20Boes\AppData\Roaming\Microsoft\Templates\Men_Design_Jakobsmuscheln.dotx" TargetMode="External"/></Relationships>
</file>

<file path=word/theme/theme1.xml><?xml version="1.0" encoding="utf-8"?>
<a:theme xmlns:a="http://schemas.openxmlformats.org/drawingml/2006/main" name="Office Theme">
  <a:themeElements>
    <a:clrScheme name="Custom 247">
      <a:dk1>
        <a:sysClr val="windowText" lastClr="000000"/>
      </a:dk1>
      <a:lt1>
        <a:sysClr val="window" lastClr="FFFFFF"/>
      </a:lt1>
      <a:dk2>
        <a:srgbClr val="002F42"/>
      </a:dk2>
      <a:lt2>
        <a:srgbClr val="E7E6E6"/>
      </a:lt2>
      <a:accent1>
        <a:srgbClr val="45A752"/>
      </a:accent1>
      <a:accent2>
        <a:srgbClr val="971C49"/>
      </a:accent2>
      <a:accent3>
        <a:srgbClr val="FEE254"/>
      </a:accent3>
      <a:accent4>
        <a:srgbClr val="E7934E"/>
      </a:accent4>
      <a:accent5>
        <a:srgbClr val="FFC000"/>
      </a:accent5>
      <a:accent6>
        <a:srgbClr val="70AD47"/>
      </a:accent6>
      <a:hlink>
        <a:srgbClr val="971C49"/>
      </a:hlink>
      <a:folHlink>
        <a:srgbClr val="971C49"/>
      </a:folHlink>
    </a:clrScheme>
    <a:fontScheme name="Custom 3">
      <a:majorFont>
        <a:latin typeface="Gill Sans M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Men_Design_Jakobsmuscheln</Template>
  <TotalTime>0</TotalTime>
  <Pages>1</Pages>
  <Words>129</Words>
  <Characters>691</Characters>
  <Application>Microsoft Office Word</Application>
  <DocSecurity>0</DocSecurity>
  <Lines>34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Fleischerei Boes</dc:creator>
  <cp:lastModifiedBy>Marco Boes</cp:lastModifiedBy>
  <cp:revision>2</cp:revision>
  <cp:lastPrinted>2022-08-05T12:25:00Z</cp:lastPrinted>
  <dcterms:created xsi:type="dcterms:W3CDTF">2022-08-07T14:47:00Z</dcterms:created>
  <dcterms:modified xsi:type="dcterms:W3CDTF">2022-08-07T14:47:00Z</dcterms:modified>
</cp:coreProperties>
</file>